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37A8" w:rsidRPr="0043535E" w:rsidRDefault="0043535E" w:rsidP="0043535E">
      <w:pPr>
        <w:jc w:val="center"/>
        <w:rPr>
          <w:b/>
          <w:bCs/>
          <w:color w:val="5B9BD5" w:themeColor="accent5"/>
          <w:sz w:val="28"/>
          <w:szCs w:val="28"/>
        </w:rPr>
      </w:pPr>
      <w:r w:rsidRPr="0043535E">
        <w:rPr>
          <w:b/>
          <w:bCs/>
          <w:color w:val="5B9BD5" w:themeColor="accent5"/>
          <w:sz w:val="28"/>
          <w:szCs w:val="28"/>
        </w:rPr>
        <w:t>Katılımcı Formu</w:t>
      </w:r>
    </w:p>
    <w:tbl>
      <w:tblPr>
        <w:tblStyle w:val="TabloKlavuzu"/>
        <w:tblW w:w="4764" w:type="dxa"/>
        <w:jc w:val="center"/>
        <w:tblLook w:val="04A0" w:firstRow="1" w:lastRow="0" w:firstColumn="1" w:lastColumn="0" w:noHBand="0" w:noVBand="1"/>
      </w:tblPr>
      <w:tblGrid>
        <w:gridCol w:w="1158"/>
        <w:gridCol w:w="3606"/>
      </w:tblGrid>
      <w:tr w:rsidR="0043535E" w:rsidTr="0043535E">
        <w:trPr>
          <w:trHeight w:val="379"/>
          <w:jc w:val="center"/>
        </w:trPr>
        <w:tc>
          <w:tcPr>
            <w:tcW w:w="1158" w:type="dxa"/>
            <w:vAlign w:val="center"/>
          </w:tcPr>
          <w:p w:rsidR="0043535E" w:rsidRDefault="0043535E" w:rsidP="0043535E">
            <w:r>
              <w:t>Ad Soyad</w:t>
            </w:r>
          </w:p>
        </w:tc>
        <w:tc>
          <w:tcPr>
            <w:tcW w:w="3606" w:type="dxa"/>
            <w:vAlign w:val="center"/>
          </w:tcPr>
          <w:p w:rsidR="0043535E" w:rsidRDefault="0043535E" w:rsidP="0043535E"/>
        </w:tc>
      </w:tr>
      <w:tr w:rsidR="0043535E" w:rsidTr="0043535E">
        <w:trPr>
          <w:trHeight w:val="391"/>
          <w:jc w:val="center"/>
        </w:trPr>
        <w:tc>
          <w:tcPr>
            <w:tcW w:w="1158" w:type="dxa"/>
            <w:vAlign w:val="center"/>
          </w:tcPr>
          <w:p w:rsidR="0043535E" w:rsidRDefault="0043535E" w:rsidP="0043535E">
            <w:r>
              <w:t>e-Posta</w:t>
            </w:r>
          </w:p>
        </w:tc>
        <w:tc>
          <w:tcPr>
            <w:tcW w:w="3606" w:type="dxa"/>
            <w:vAlign w:val="center"/>
          </w:tcPr>
          <w:p w:rsidR="0043535E" w:rsidRDefault="0043535E" w:rsidP="0043535E"/>
        </w:tc>
      </w:tr>
      <w:tr w:rsidR="0043535E" w:rsidTr="0043535E">
        <w:trPr>
          <w:trHeight w:val="379"/>
          <w:jc w:val="center"/>
        </w:trPr>
        <w:tc>
          <w:tcPr>
            <w:tcW w:w="1158" w:type="dxa"/>
            <w:vAlign w:val="center"/>
          </w:tcPr>
          <w:p w:rsidR="0043535E" w:rsidRDefault="0043535E" w:rsidP="0043535E">
            <w:r>
              <w:t>Telefon</w:t>
            </w:r>
          </w:p>
        </w:tc>
        <w:tc>
          <w:tcPr>
            <w:tcW w:w="3606" w:type="dxa"/>
            <w:vAlign w:val="center"/>
          </w:tcPr>
          <w:p w:rsidR="0043535E" w:rsidRDefault="0043535E" w:rsidP="0043535E"/>
        </w:tc>
      </w:tr>
      <w:tr w:rsidR="0043535E" w:rsidTr="0043535E">
        <w:trPr>
          <w:trHeight w:val="391"/>
          <w:jc w:val="center"/>
        </w:trPr>
        <w:tc>
          <w:tcPr>
            <w:tcW w:w="1158" w:type="dxa"/>
            <w:vAlign w:val="center"/>
          </w:tcPr>
          <w:p w:rsidR="0043535E" w:rsidRDefault="0043535E" w:rsidP="0043535E">
            <w:r>
              <w:t>Şehir</w:t>
            </w:r>
          </w:p>
        </w:tc>
        <w:tc>
          <w:tcPr>
            <w:tcW w:w="3606" w:type="dxa"/>
            <w:vAlign w:val="center"/>
          </w:tcPr>
          <w:p w:rsidR="0043535E" w:rsidRDefault="0043535E" w:rsidP="0043535E"/>
        </w:tc>
      </w:tr>
    </w:tbl>
    <w:p w:rsidR="0043535E" w:rsidRDefault="0043535E"/>
    <w:sectPr w:rsidR="0043535E" w:rsidSect="003A1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B3"/>
    <w:rsid w:val="000F160B"/>
    <w:rsid w:val="00117E8D"/>
    <w:rsid w:val="001E58B3"/>
    <w:rsid w:val="00352572"/>
    <w:rsid w:val="003A1828"/>
    <w:rsid w:val="0043535E"/>
    <w:rsid w:val="00472DE0"/>
    <w:rsid w:val="00B63E8B"/>
    <w:rsid w:val="00CD1C8E"/>
    <w:rsid w:val="00CE43C0"/>
    <w:rsid w:val="00DC2C9F"/>
    <w:rsid w:val="00E9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62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DE0"/>
  </w:style>
  <w:style w:type="paragraph" w:styleId="Balk1">
    <w:name w:val="heading 1"/>
    <w:basedOn w:val="Normal"/>
    <w:next w:val="Normal"/>
    <w:link w:val="Balk1Char"/>
    <w:uiPriority w:val="9"/>
    <w:qFormat/>
    <w:rsid w:val="00472DE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72D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72DE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72D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72D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72D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72D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72D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72D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72DE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72D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72DE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72DE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72DE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72DE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72DE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72DE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72DE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72DE0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472DE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72DE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472DE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472DE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472DE0"/>
    <w:rPr>
      <w:b/>
      <w:bCs/>
    </w:rPr>
  </w:style>
  <w:style w:type="character" w:styleId="Vurgu">
    <w:name w:val="Emphasis"/>
    <w:basedOn w:val="VarsaylanParagrafYazTipi"/>
    <w:uiPriority w:val="20"/>
    <w:qFormat/>
    <w:rsid w:val="00472DE0"/>
    <w:rPr>
      <w:i/>
      <w:iCs/>
    </w:rPr>
  </w:style>
  <w:style w:type="paragraph" w:styleId="AralkYok">
    <w:name w:val="No Spacing"/>
    <w:uiPriority w:val="1"/>
    <w:qFormat/>
    <w:rsid w:val="00472DE0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72DE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72DE0"/>
    <w:rPr>
      <w:color w:val="44546A" w:themeColor="text2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72DE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472DE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472DE0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472DE0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472DE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472DE0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472DE0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72DE0"/>
    <w:pPr>
      <w:outlineLvl w:val="9"/>
    </w:pPr>
  </w:style>
  <w:style w:type="table" w:styleId="TabloKlavuzu">
    <w:name w:val="Table Grid"/>
    <w:basedOn w:val="NormalTablo"/>
    <w:uiPriority w:val="39"/>
    <w:rsid w:val="0043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Şablonlar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Yılmaz DALKIRAN</dc:creator>
  <cp:keywords/>
  <dc:description/>
  <cp:lastModifiedBy>Yılmaz DALKIRAN</cp:lastModifiedBy>
  <cp:revision>1</cp:revision>
  <dcterms:created xsi:type="dcterms:W3CDTF">2020-07-10T09:13:00Z</dcterms:created>
  <dcterms:modified xsi:type="dcterms:W3CDTF">2020-07-10T09:14:00Z</dcterms:modified>
</cp:coreProperties>
</file>